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E39" w:rsidRPr="00E7716B" w:rsidRDefault="007F1EC1" w:rsidP="00D2652A">
      <w:pPr>
        <w:spacing w:after="0"/>
        <w:rPr>
          <w:sz w:val="24"/>
          <w:szCs w:val="24"/>
        </w:rPr>
      </w:pPr>
      <w:r>
        <w:rPr>
          <w:sz w:val="24"/>
          <w:szCs w:val="24"/>
        </w:rPr>
        <w:t xml:space="preserve">Leerlingenraad bespreking </w:t>
      </w:r>
      <w:r w:rsidR="0048473B">
        <w:rPr>
          <w:sz w:val="24"/>
          <w:szCs w:val="24"/>
        </w:rPr>
        <w:t>5-4</w:t>
      </w:r>
      <w:r w:rsidR="008C3F55">
        <w:rPr>
          <w:sz w:val="24"/>
          <w:szCs w:val="24"/>
        </w:rPr>
        <w:t>-</w:t>
      </w:r>
      <w:r w:rsidR="00761244">
        <w:rPr>
          <w:sz w:val="24"/>
          <w:szCs w:val="24"/>
        </w:rPr>
        <w:t>2018</w:t>
      </w:r>
      <w:r w:rsidR="004E2299" w:rsidRPr="00E7716B">
        <w:rPr>
          <w:sz w:val="24"/>
          <w:szCs w:val="24"/>
        </w:rPr>
        <w:t>.</w:t>
      </w:r>
    </w:p>
    <w:p w:rsidR="004E2299" w:rsidRPr="00E7716B" w:rsidRDefault="004E2299" w:rsidP="00D2652A">
      <w:pPr>
        <w:spacing w:after="0"/>
        <w:rPr>
          <w:sz w:val="24"/>
          <w:szCs w:val="24"/>
        </w:rPr>
      </w:pPr>
    </w:p>
    <w:p w:rsidR="003D434C" w:rsidRDefault="008C3F55" w:rsidP="00D2652A">
      <w:pPr>
        <w:spacing w:after="0"/>
        <w:rPr>
          <w:sz w:val="24"/>
          <w:szCs w:val="24"/>
        </w:rPr>
      </w:pPr>
      <w:r>
        <w:rPr>
          <w:sz w:val="24"/>
          <w:szCs w:val="24"/>
        </w:rPr>
        <w:t xml:space="preserve">De notulen van de </w:t>
      </w:r>
      <w:r w:rsidR="0048473B">
        <w:rPr>
          <w:sz w:val="24"/>
          <w:szCs w:val="24"/>
        </w:rPr>
        <w:t>dertiende</w:t>
      </w:r>
      <w:r w:rsidR="00F30D80">
        <w:rPr>
          <w:sz w:val="24"/>
          <w:szCs w:val="24"/>
        </w:rPr>
        <w:t xml:space="preserve"> </w:t>
      </w:r>
      <w:r w:rsidR="003D434C">
        <w:rPr>
          <w:sz w:val="24"/>
          <w:szCs w:val="24"/>
        </w:rPr>
        <w:t>bijeenkomst</w:t>
      </w:r>
      <w:r w:rsidR="00060F39">
        <w:rPr>
          <w:sz w:val="24"/>
          <w:szCs w:val="24"/>
        </w:rPr>
        <w:t xml:space="preserve"> zijn</w:t>
      </w:r>
      <w:r>
        <w:rPr>
          <w:sz w:val="24"/>
          <w:szCs w:val="24"/>
        </w:rPr>
        <w:t xml:space="preserve"> goedgekeurd.</w:t>
      </w:r>
    </w:p>
    <w:p w:rsidR="00FC0925" w:rsidRDefault="00FC0925" w:rsidP="00D2652A">
      <w:pPr>
        <w:spacing w:after="0"/>
        <w:rPr>
          <w:sz w:val="24"/>
          <w:szCs w:val="24"/>
        </w:rPr>
      </w:pPr>
    </w:p>
    <w:p w:rsidR="00FC0925" w:rsidRDefault="00FC0925" w:rsidP="00D2652A">
      <w:pPr>
        <w:spacing w:after="0"/>
        <w:rPr>
          <w:sz w:val="24"/>
          <w:szCs w:val="24"/>
        </w:rPr>
      </w:pPr>
      <w:r>
        <w:rPr>
          <w:sz w:val="24"/>
          <w:szCs w:val="24"/>
        </w:rPr>
        <w:t xml:space="preserve">Aanwezig: </w:t>
      </w:r>
      <w:proofErr w:type="spellStart"/>
      <w:r>
        <w:rPr>
          <w:sz w:val="24"/>
          <w:szCs w:val="24"/>
        </w:rPr>
        <w:t>Aiden</w:t>
      </w:r>
      <w:proofErr w:type="spellEnd"/>
      <w:r>
        <w:rPr>
          <w:sz w:val="24"/>
          <w:szCs w:val="24"/>
        </w:rPr>
        <w:t xml:space="preserve">, </w:t>
      </w:r>
      <w:proofErr w:type="spellStart"/>
      <w:r>
        <w:rPr>
          <w:sz w:val="24"/>
          <w:szCs w:val="24"/>
        </w:rPr>
        <w:t>Dilanur</w:t>
      </w:r>
      <w:proofErr w:type="spellEnd"/>
      <w:r>
        <w:rPr>
          <w:sz w:val="24"/>
          <w:szCs w:val="24"/>
        </w:rPr>
        <w:t xml:space="preserve">, Bente, Rivka, </w:t>
      </w:r>
      <w:proofErr w:type="spellStart"/>
      <w:r>
        <w:rPr>
          <w:sz w:val="24"/>
          <w:szCs w:val="24"/>
        </w:rPr>
        <w:t>Ymk</w:t>
      </w:r>
      <w:r w:rsidR="005A72E8">
        <w:rPr>
          <w:sz w:val="24"/>
          <w:szCs w:val="24"/>
        </w:rPr>
        <w:t>e</w:t>
      </w:r>
      <w:proofErr w:type="spellEnd"/>
      <w:r w:rsidR="005A72E8">
        <w:rPr>
          <w:sz w:val="24"/>
          <w:szCs w:val="24"/>
        </w:rPr>
        <w:t xml:space="preserve">, Krijn, </w:t>
      </w:r>
      <w:proofErr w:type="spellStart"/>
      <w:r w:rsidR="005A72E8">
        <w:rPr>
          <w:sz w:val="24"/>
          <w:szCs w:val="24"/>
        </w:rPr>
        <w:t>Dünya</w:t>
      </w:r>
      <w:proofErr w:type="spellEnd"/>
      <w:r w:rsidR="005A72E8">
        <w:rPr>
          <w:sz w:val="24"/>
          <w:szCs w:val="24"/>
        </w:rPr>
        <w:t xml:space="preserve">, </w:t>
      </w:r>
      <w:proofErr w:type="spellStart"/>
      <w:r w:rsidR="005A72E8">
        <w:rPr>
          <w:sz w:val="24"/>
          <w:szCs w:val="24"/>
        </w:rPr>
        <w:t>Noam</w:t>
      </w:r>
      <w:proofErr w:type="spellEnd"/>
      <w:r w:rsidR="005A72E8">
        <w:rPr>
          <w:sz w:val="24"/>
          <w:szCs w:val="24"/>
        </w:rPr>
        <w:t>,</w:t>
      </w:r>
      <w:r w:rsidR="0048473B">
        <w:rPr>
          <w:sz w:val="24"/>
          <w:szCs w:val="24"/>
        </w:rPr>
        <w:t xml:space="preserve"> Rosa.</w:t>
      </w:r>
    </w:p>
    <w:p w:rsidR="001814D6" w:rsidRDefault="001814D6" w:rsidP="00D2652A">
      <w:pPr>
        <w:spacing w:after="0"/>
        <w:rPr>
          <w:sz w:val="24"/>
          <w:szCs w:val="24"/>
        </w:rPr>
      </w:pPr>
    </w:p>
    <w:p w:rsidR="0048473B" w:rsidRDefault="0048473B" w:rsidP="00D2652A">
      <w:pPr>
        <w:spacing w:after="0"/>
        <w:rPr>
          <w:sz w:val="24"/>
          <w:szCs w:val="24"/>
        </w:rPr>
      </w:pPr>
      <w:r>
        <w:rPr>
          <w:sz w:val="24"/>
          <w:szCs w:val="24"/>
        </w:rPr>
        <w:t>De leerlingenraad gaat vandaag in twee groepen werken.</w:t>
      </w:r>
    </w:p>
    <w:p w:rsidR="0048473B" w:rsidRDefault="0048473B" w:rsidP="00D2652A">
      <w:pPr>
        <w:spacing w:after="0"/>
        <w:rPr>
          <w:sz w:val="24"/>
          <w:szCs w:val="24"/>
        </w:rPr>
      </w:pPr>
      <w:proofErr w:type="spellStart"/>
      <w:r>
        <w:rPr>
          <w:sz w:val="24"/>
          <w:szCs w:val="24"/>
        </w:rPr>
        <w:t>Dünya</w:t>
      </w:r>
      <w:proofErr w:type="spellEnd"/>
      <w:r>
        <w:rPr>
          <w:sz w:val="24"/>
          <w:szCs w:val="24"/>
        </w:rPr>
        <w:t xml:space="preserve">, Bente en Rosa beginnen aan het maken van een PowerPoint Presentatie </w:t>
      </w:r>
      <w:r w:rsidR="003C779B">
        <w:rPr>
          <w:sz w:val="24"/>
          <w:szCs w:val="24"/>
        </w:rPr>
        <w:t xml:space="preserve">: </w:t>
      </w:r>
      <w:r>
        <w:rPr>
          <w:sz w:val="24"/>
          <w:szCs w:val="24"/>
        </w:rPr>
        <w:t>Stop Pesten Nu</w:t>
      </w:r>
      <w:r w:rsidR="003C779B">
        <w:rPr>
          <w:sz w:val="24"/>
          <w:szCs w:val="24"/>
        </w:rPr>
        <w:t>. Hi</w:t>
      </w:r>
      <w:r>
        <w:rPr>
          <w:sz w:val="24"/>
          <w:szCs w:val="24"/>
        </w:rPr>
        <w:t>erbij</w:t>
      </w:r>
      <w:r w:rsidR="003C779B">
        <w:rPr>
          <w:sz w:val="24"/>
          <w:szCs w:val="24"/>
        </w:rPr>
        <w:t xml:space="preserve"> maken ze</w:t>
      </w:r>
      <w:r>
        <w:rPr>
          <w:sz w:val="24"/>
          <w:szCs w:val="24"/>
        </w:rPr>
        <w:t xml:space="preserve"> ook een Word document waarin de tekst staat die dan gezegd kan worden in alle klassen.</w:t>
      </w:r>
    </w:p>
    <w:p w:rsidR="0048473B" w:rsidRDefault="0048473B" w:rsidP="00D2652A">
      <w:pPr>
        <w:spacing w:after="0"/>
        <w:rPr>
          <w:sz w:val="24"/>
          <w:szCs w:val="24"/>
        </w:rPr>
      </w:pPr>
      <w:r>
        <w:rPr>
          <w:sz w:val="24"/>
          <w:szCs w:val="24"/>
        </w:rPr>
        <w:t xml:space="preserve">Besloten wordt dat deze PowerPoint in elk geval in de groepen 5 t/m. 8 getoond gaat worden. </w:t>
      </w:r>
      <w:r w:rsidR="003C779B">
        <w:rPr>
          <w:sz w:val="24"/>
          <w:szCs w:val="24"/>
        </w:rPr>
        <w:t xml:space="preserve"> </w:t>
      </w:r>
      <w:r>
        <w:rPr>
          <w:sz w:val="24"/>
          <w:szCs w:val="24"/>
        </w:rPr>
        <w:t>Ook willen ze de</w:t>
      </w:r>
      <w:r w:rsidR="003C779B">
        <w:rPr>
          <w:sz w:val="24"/>
          <w:szCs w:val="24"/>
        </w:rPr>
        <w:t xml:space="preserve">ze </w:t>
      </w:r>
      <w:r>
        <w:rPr>
          <w:sz w:val="24"/>
          <w:szCs w:val="24"/>
        </w:rPr>
        <w:t>bij de groepen 4 laten zien en het liefst ook nog in de groepen 3.</w:t>
      </w:r>
    </w:p>
    <w:p w:rsidR="0048473B" w:rsidRDefault="0048473B" w:rsidP="00D2652A">
      <w:pPr>
        <w:spacing w:after="0"/>
        <w:rPr>
          <w:sz w:val="24"/>
          <w:szCs w:val="24"/>
        </w:rPr>
      </w:pPr>
      <w:r>
        <w:rPr>
          <w:sz w:val="24"/>
          <w:szCs w:val="24"/>
        </w:rPr>
        <w:t>Ze willen dit dan bij elke klas met 2 of 3 leerlingen vanuit de leerlingenraad doen.</w:t>
      </w:r>
    </w:p>
    <w:p w:rsidR="0048473B" w:rsidRDefault="0048473B" w:rsidP="00D2652A">
      <w:pPr>
        <w:spacing w:after="0"/>
        <w:rPr>
          <w:sz w:val="24"/>
          <w:szCs w:val="24"/>
        </w:rPr>
      </w:pPr>
      <w:r>
        <w:rPr>
          <w:sz w:val="24"/>
          <w:szCs w:val="24"/>
        </w:rPr>
        <w:t>Vandaag is een begin gemaakt met de onderwerpen die besproken gaan worden.</w:t>
      </w:r>
    </w:p>
    <w:p w:rsidR="0048473B" w:rsidRDefault="0048473B" w:rsidP="00D2652A">
      <w:pPr>
        <w:spacing w:after="0"/>
        <w:rPr>
          <w:sz w:val="24"/>
          <w:szCs w:val="24"/>
        </w:rPr>
      </w:pPr>
    </w:p>
    <w:p w:rsidR="0048473B" w:rsidRDefault="003C779B" w:rsidP="00D2652A">
      <w:pPr>
        <w:spacing w:after="0"/>
        <w:rPr>
          <w:sz w:val="24"/>
          <w:szCs w:val="24"/>
        </w:rPr>
      </w:pPr>
      <w:r>
        <w:rPr>
          <w:sz w:val="24"/>
          <w:szCs w:val="24"/>
        </w:rPr>
        <w:t>De andere groep heeft ook na</w:t>
      </w:r>
      <w:r w:rsidR="0048473B">
        <w:rPr>
          <w:sz w:val="24"/>
          <w:szCs w:val="24"/>
        </w:rPr>
        <w:t>gedacht wat er in de PowerPoint moet komen, die hebben het gehad over het verschil tussen pesten en plagen en hoe je om moet gaan met pesten. Verder hebben ze ook het onderzoek dat in de klassen geweest is besproken.</w:t>
      </w:r>
    </w:p>
    <w:p w:rsidR="0048473B" w:rsidRDefault="0048473B" w:rsidP="00D2652A">
      <w:pPr>
        <w:spacing w:after="0"/>
        <w:rPr>
          <w:sz w:val="24"/>
          <w:szCs w:val="24"/>
        </w:rPr>
      </w:pPr>
    </w:p>
    <w:p w:rsidR="0048473B" w:rsidRDefault="0048473B" w:rsidP="00D2652A">
      <w:pPr>
        <w:spacing w:after="0"/>
        <w:rPr>
          <w:sz w:val="24"/>
          <w:szCs w:val="24"/>
        </w:rPr>
      </w:pPr>
      <w:r>
        <w:rPr>
          <w:sz w:val="24"/>
          <w:szCs w:val="24"/>
        </w:rPr>
        <w:t>De wc’s zijn de laatste tijd toch weer rommeliger, het is weer tijd om de gouden wc borstel uit te reiken.</w:t>
      </w:r>
    </w:p>
    <w:p w:rsidR="0048473B" w:rsidRDefault="0048473B" w:rsidP="00D2652A">
      <w:pPr>
        <w:spacing w:after="0"/>
        <w:rPr>
          <w:sz w:val="24"/>
          <w:szCs w:val="24"/>
        </w:rPr>
      </w:pPr>
    </w:p>
    <w:p w:rsidR="0048473B" w:rsidRDefault="0048473B" w:rsidP="00D2652A">
      <w:pPr>
        <w:spacing w:after="0"/>
        <w:rPr>
          <w:sz w:val="24"/>
          <w:szCs w:val="24"/>
        </w:rPr>
      </w:pPr>
      <w:r>
        <w:rPr>
          <w:sz w:val="24"/>
          <w:szCs w:val="24"/>
        </w:rPr>
        <w:t>Het bordje van het wieltjesplein is weg, er wordt nu gevoetbald, volgende keer overleg over wat de leerlingenraad hiermee wil.</w:t>
      </w:r>
    </w:p>
    <w:p w:rsidR="0048473B" w:rsidRDefault="0048473B" w:rsidP="00D2652A">
      <w:pPr>
        <w:spacing w:after="0"/>
        <w:rPr>
          <w:sz w:val="24"/>
          <w:szCs w:val="24"/>
        </w:rPr>
      </w:pPr>
    </w:p>
    <w:p w:rsidR="0048473B" w:rsidRDefault="0048473B" w:rsidP="00D2652A">
      <w:pPr>
        <w:spacing w:after="0"/>
        <w:rPr>
          <w:sz w:val="24"/>
          <w:szCs w:val="24"/>
        </w:rPr>
      </w:pPr>
      <w:r>
        <w:rPr>
          <w:sz w:val="24"/>
          <w:szCs w:val="24"/>
        </w:rPr>
        <w:t xml:space="preserve">De anti pest brievenbus wordt niet zoveel meer gebruikt, misschien na de </w:t>
      </w:r>
      <w:r w:rsidR="003C779B">
        <w:rPr>
          <w:sz w:val="24"/>
          <w:szCs w:val="24"/>
        </w:rPr>
        <w:t>PowerPoint</w:t>
      </w:r>
      <w:bookmarkStart w:id="0" w:name="_GoBack"/>
      <w:bookmarkEnd w:id="0"/>
      <w:r>
        <w:rPr>
          <w:sz w:val="24"/>
          <w:szCs w:val="24"/>
        </w:rPr>
        <w:t xml:space="preserve"> over pesten wel weer ?</w:t>
      </w:r>
    </w:p>
    <w:p w:rsidR="00ED358B" w:rsidRDefault="00ED358B" w:rsidP="00D2652A">
      <w:pPr>
        <w:spacing w:after="0"/>
        <w:rPr>
          <w:sz w:val="24"/>
          <w:szCs w:val="24"/>
        </w:rPr>
      </w:pPr>
    </w:p>
    <w:p w:rsidR="00360FCD" w:rsidRDefault="00125388" w:rsidP="00D2652A">
      <w:pPr>
        <w:spacing w:after="0"/>
        <w:rPr>
          <w:sz w:val="24"/>
          <w:szCs w:val="24"/>
        </w:rPr>
      </w:pPr>
      <w:r>
        <w:rPr>
          <w:sz w:val="24"/>
          <w:szCs w:val="24"/>
        </w:rPr>
        <w:t>Volgende leerlin</w:t>
      </w:r>
      <w:r w:rsidR="0048473B">
        <w:rPr>
          <w:sz w:val="24"/>
          <w:szCs w:val="24"/>
        </w:rPr>
        <w:t>genraad : 19 april.</w:t>
      </w:r>
    </w:p>
    <w:p w:rsidR="00360FCD" w:rsidRDefault="00360FCD" w:rsidP="00D2652A">
      <w:pPr>
        <w:spacing w:after="0"/>
        <w:rPr>
          <w:sz w:val="24"/>
          <w:szCs w:val="24"/>
        </w:rPr>
      </w:pPr>
    </w:p>
    <w:sectPr w:rsidR="00360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B61A2"/>
    <w:multiLevelType w:val="hybridMultilevel"/>
    <w:tmpl w:val="DA64A7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9126C0"/>
    <w:multiLevelType w:val="hybridMultilevel"/>
    <w:tmpl w:val="500C5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2EC4DCE"/>
    <w:multiLevelType w:val="hybridMultilevel"/>
    <w:tmpl w:val="1D34A0A6"/>
    <w:lvl w:ilvl="0" w:tplc="734E07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323ED"/>
    <w:multiLevelType w:val="hybridMultilevel"/>
    <w:tmpl w:val="887EEE08"/>
    <w:lvl w:ilvl="0" w:tplc="708AD1A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E43E93"/>
    <w:multiLevelType w:val="hybridMultilevel"/>
    <w:tmpl w:val="C888889C"/>
    <w:lvl w:ilvl="0" w:tplc="157CAA6E">
      <w:start w:val="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99"/>
    <w:rsid w:val="00035E17"/>
    <w:rsid w:val="00060F39"/>
    <w:rsid w:val="000D4C9A"/>
    <w:rsid w:val="00125388"/>
    <w:rsid w:val="001440CB"/>
    <w:rsid w:val="001814D6"/>
    <w:rsid w:val="002320B4"/>
    <w:rsid w:val="0026133C"/>
    <w:rsid w:val="00277AC6"/>
    <w:rsid w:val="002C4ED4"/>
    <w:rsid w:val="00302B8C"/>
    <w:rsid w:val="00360FCD"/>
    <w:rsid w:val="003C779B"/>
    <w:rsid w:val="003D434C"/>
    <w:rsid w:val="0048473B"/>
    <w:rsid w:val="004E2299"/>
    <w:rsid w:val="00597317"/>
    <w:rsid w:val="005A3B02"/>
    <w:rsid w:val="005A4DAF"/>
    <w:rsid w:val="005A72E8"/>
    <w:rsid w:val="005B4AB8"/>
    <w:rsid w:val="00645E39"/>
    <w:rsid w:val="006E2590"/>
    <w:rsid w:val="00742B9B"/>
    <w:rsid w:val="00761244"/>
    <w:rsid w:val="007F1EC1"/>
    <w:rsid w:val="00864FFF"/>
    <w:rsid w:val="0088152C"/>
    <w:rsid w:val="008C3F55"/>
    <w:rsid w:val="008D2504"/>
    <w:rsid w:val="009A07B1"/>
    <w:rsid w:val="009C0739"/>
    <w:rsid w:val="00A574CD"/>
    <w:rsid w:val="00B96B03"/>
    <w:rsid w:val="00BD5EF8"/>
    <w:rsid w:val="00CD357F"/>
    <w:rsid w:val="00D2652A"/>
    <w:rsid w:val="00E767F0"/>
    <w:rsid w:val="00E7716B"/>
    <w:rsid w:val="00ED358B"/>
    <w:rsid w:val="00F04171"/>
    <w:rsid w:val="00F30D80"/>
    <w:rsid w:val="00FC0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E934"/>
  <w15:docId w15:val="{75144DFA-5497-4D5C-87BE-5B7A20FE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265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8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2D4F3FD7</Template>
  <TotalTime>0</TotalTime>
  <Pages>1</Pages>
  <Words>213</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Marijke van Wijnbergen</dc:creator>
  <cp:lastModifiedBy>Marijke van Wijnbergen</cp:lastModifiedBy>
  <cp:revision>2</cp:revision>
  <dcterms:created xsi:type="dcterms:W3CDTF">2018-04-05T12:40:00Z</dcterms:created>
  <dcterms:modified xsi:type="dcterms:W3CDTF">2018-04-05T12:40:00Z</dcterms:modified>
</cp:coreProperties>
</file>