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E39" w:rsidRPr="00E7716B" w:rsidRDefault="007F1EC1" w:rsidP="00D2652A">
      <w:pPr>
        <w:spacing w:after="0"/>
        <w:rPr>
          <w:sz w:val="24"/>
          <w:szCs w:val="24"/>
        </w:rPr>
      </w:pPr>
      <w:r>
        <w:rPr>
          <w:sz w:val="24"/>
          <w:szCs w:val="24"/>
        </w:rPr>
        <w:t xml:space="preserve">Leerlingenraad bespreking </w:t>
      </w:r>
      <w:r w:rsidR="001814D6">
        <w:rPr>
          <w:sz w:val="24"/>
          <w:szCs w:val="24"/>
        </w:rPr>
        <w:t>22</w:t>
      </w:r>
      <w:r w:rsidR="00742B9B">
        <w:rPr>
          <w:sz w:val="24"/>
          <w:szCs w:val="24"/>
        </w:rPr>
        <w:t>-3</w:t>
      </w:r>
      <w:r w:rsidR="008C3F55">
        <w:rPr>
          <w:sz w:val="24"/>
          <w:szCs w:val="24"/>
        </w:rPr>
        <w:t>-</w:t>
      </w:r>
      <w:r w:rsidR="00761244">
        <w:rPr>
          <w:sz w:val="24"/>
          <w:szCs w:val="24"/>
        </w:rPr>
        <w:t>2018</w:t>
      </w:r>
      <w:r w:rsidR="004E2299" w:rsidRPr="00E7716B">
        <w:rPr>
          <w:sz w:val="24"/>
          <w:szCs w:val="24"/>
        </w:rPr>
        <w:t>.</w:t>
      </w:r>
    </w:p>
    <w:p w:rsidR="004E2299" w:rsidRPr="00E7716B" w:rsidRDefault="004E2299" w:rsidP="00D2652A">
      <w:pPr>
        <w:spacing w:after="0"/>
        <w:rPr>
          <w:sz w:val="24"/>
          <w:szCs w:val="24"/>
        </w:rPr>
      </w:pPr>
    </w:p>
    <w:p w:rsidR="003D434C" w:rsidRDefault="008C3F55" w:rsidP="00D2652A">
      <w:pPr>
        <w:spacing w:after="0"/>
        <w:rPr>
          <w:sz w:val="24"/>
          <w:szCs w:val="24"/>
        </w:rPr>
      </w:pPr>
      <w:r>
        <w:rPr>
          <w:sz w:val="24"/>
          <w:szCs w:val="24"/>
        </w:rPr>
        <w:t xml:space="preserve">De notulen van de </w:t>
      </w:r>
      <w:r w:rsidR="00ED358B">
        <w:rPr>
          <w:sz w:val="24"/>
          <w:szCs w:val="24"/>
        </w:rPr>
        <w:t>twaalfde</w:t>
      </w:r>
      <w:r w:rsidR="00F30D80">
        <w:rPr>
          <w:sz w:val="24"/>
          <w:szCs w:val="24"/>
        </w:rPr>
        <w:t xml:space="preserve"> </w:t>
      </w:r>
      <w:r w:rsidR="003D434C">
        <w:rPr>
          <w:sz w:val="24"/>
          <w:szCs w:val="24"/>
        </w:rPr>
        <w:t>bijeenkomst</w:t>
      </w:r>
      <w:r w:rsidR="00060F39">
        <w:rPr>
          <w:sz w:val="24"/>
          <w:szCs w:val="24"/>
        </w:rPr>
        <w:t xml:space="preserve"> zijn</w:t>
      </w:r>
      <w:r>
        <w:rPr>
          <w:sz w:val="24"/>
          <w:szCs w:val="24"/>
        </w:rPr>
        <w:t xml:space="preserve"> goedgekeurd.</w:t>
      </w:r>
    </w:p>
    <w:p w:rsidR="00FC0925" w:rsidRDefault="00FC0925" w:rsidP="00D2652A">
      <w:pPr>
        <w:spacing w:after="0"/>
        <w:rPr>
          <w:sz w:val="24"/>
          <w:szCs w:val="24"/>
        </w:rPr>
      </w:pPr>
    </w:p>
    <w:p w:rsidR="00FC0925" w:rsidRDefault="00FC0925" w:rsidP="00D2652A">
      <w:pPr>
        <w:spacing w:after="0"/>
        <w:rPr>
          <w:sz w:val="24"/>
          <w:szCs w:val="24"/>
        </w:rPr>
      </w:pPr>
      <w:r>
        <w:rPr>
          <w:sz w:val="24"/>
          <w:szCs w:val="24"/>
        </w:rPr>
        <w:t>Aanwezig: Aiden, Dilanur, Bente, Rivka, Ymk</w:t>
      </w:r>
      <w:r w:rsidR="005A72E8">
        <w:rPr>
          <w:sz w:val="24"/>
          <w:szCs w:val="24"/>
        </w:rPr>
        <w:t>e, Krijn, Dünya, Noam,</w:t>
      </w:r>
      <w:r>
        <w:rPr>
          <w:sz w:val="24"/>
          <w:szCs w:val="24"/>
        </w:rPr>
        <w:t xml:space="preserve"> Rosa, Melanie</w:t>
      </w:r>
    </w:p>
    <w:p w:rsidR="001814D6" w:rsidRDefault="001814D6" w:rsidP="00D2652A">
      <w:pPr>
        <w:spacing w:after="0"/>
        <w:rPr>
          <w:sz w:val="24"/>
          <w:szCs w:val="24"/>
        </w:rPr>
      </w:pPr>
    </w:p>
    <w:p w:rsidR="005A72E8" w:rsidRDefault="005A72E8" w:rsidP="00D2652A">
      <w:pPr>
        <w:spacing w:after="0"/>
        <w:rPr>
          <w:sz w:val="24"/>
          <w:szCs w:val="24"/>
        </w:rPr>
      </w:pPr>
      <w:r>
        <w:rPr>
          <w:sz w:val="24"/>
          <w:szCs w:val="24"/>
        </w:rPr>
        <w:t>De organisatie van de casino spelen gaat goed. Melanie, Rosa, Dunya, Romaisa en Robin zijn hier druk mee bezig. Ze hebben op de dag van de koningsspelen het lege lokaal in het buitegenbouw tot hun beschikking en kunnen donderdag 19 april hier alles opbouwen.</w:t>
      </w:r>
    </w:p>
    <w:p w:rsidR="005A72E8" w:rsidRDefault="005A72E8" w:rsidP="00D2652A">
      <w:pPr>
        <w:spacing w:after="0"/>
        <w:rPr>
          <w:sz w:val="24"/>
          <w:szCs w:val="24"/>
        </w:rPr>
      </w:pPr>
    </w:p>
    <w:p w:rsidR="005A72E8" w:rsidRDefault="005A72E8" w:rsidP="00D2652A">
      <w:pPr>
        <w:spacing w:after="0"/>
        <w:rPr>
          <w:sz w:val="24"/>
          <w:szCs w:val="24"/>
        </w:rPr>
      </w:pPr>
      <w:r>
        <w:rPr>
          <w:sz w:val="24"/>
          <w:szCs w:val="24"/>
        </w:rPr>
        <w:t>Alle leerlingen zijn actief bezig met het opruimen van de gang. Ze zorgen allemaal op een hele positieve manier ervoor dat er veel minder jassen en tassen op de grond liggen.</w:t>
      </w:r>
    </w:p>
    <w:p w:rsidR="005A72E8" w:rsidRDefault="005A72E8" w:rsidP="00D2652A">
      <w:pPr>
        <w:spacing w:after="0"/>
        <w:rPr>
          <w:sz w:val="24"/>
          <w:szCs w:val="24"/>
        </w:rPr>
      </w:pPr>
    </w:p>
    <w:p w:rsidR="001814D6" w:rsidRDefault="005A72E8" w:rsidP="00D2652A">
      <w:pPr>
        <w:spacing w:after="0"/>
        <w:rPr>
          <w:sz w:val="24"/>
          <w:szCs w:val="24"/>
        </w:rPr>
      </w:pPr>
      <w:r>
        <w:rPr>
          <w:sz w:val="24"/>
          <w:szCs w:val="24"/>
        </w:rPr>
        <w:t xml:space="preserve">We hebben het nog over </w:t>
      </w:r>
      <w:r w:rsidR="00ED358B">
        <w:rPr>
          <w:sz w:val="24"/>
          <w:szCs w:val="24"/>
        </w:rPr>
        <w:t>een punt wat we op 12 oktober 2017 besproken hebben, we hebben toe afgesproken dat we meer gaan praten over pesten in de klassen.</w:t>
      </w:r>
    </w:p>
    <w:p w:rsidR="00ED358B" w:rsidRDefault="00ED358B" w:rsidP="00D2652A">
      <w:pPr>
        <w:spacing w:after="0"/>
        <w:rPr>
          <w:sz w:val="24"/>
          <w:szCs w:val="24"/>
        </w:rPr>
      </w:pPr>
      <w:r>
        <w:rPr>
          <w:sz w:val="24"/>
          <w:szCs w:val="24"/>
        </w:rPr>
        <w:t>De leerlingenraad vind dat dit nu nog te weinig gebeurd. Ze komen met het idee om een PowerPoint hierover te maken en dat de leerlingenraad daarna hiermee alle klassen langs gaat. Melanie, Rosa, Dünya en Bente gaan samen met juf Marijke deze PowerPoint maken, we beginnen hieraan op 5 april.</w:t>
      </w:r>
    </w:p>
    <w:p w:rsidR="00ED358B" w:rsidRDefault="00ED358B" w:rsidP="00D2652A">
      <w:pPr>
        <w:spacing w:after="0"/>
        <w:rPr>
          <w:sz w:val="24"/>
          <w:szCs w:val="24"/>
        </w:rPr>
      </w:pPr>
    </w:p>
    <w:p w:rsidR="00ED358B" w:rsidRDefault="00ED358B" w:rsidP="00D2652A">
      <w:pPr>
        <w:spacing w:after="0"/>
        <w:rPr>
          <w:sz w:val="24"/>
          <w:szCs w:val="24"/>
        </w:rPr>
      </w:pPr>
      <w:r>
        <w:rPr>
          <w:sz w:val="24"/>
          <w:szCs w:val="24"/>
        </w:rPr>
        <w:t>In alle groepen 7 en 8 zijn ondertussen oud leerling</w:t>
      </w:r>
      <w:r w:rsidR="00E767F0">
        <w:rPr>
          <w:sz w:val="24"/>
          <w:szCs w:val="24"/>
        </w:rPr>
        <w:t>en op bezoek geweest die verteld</w:t>
      </w:r>
      <w:bookmarkStart w:id="0" w:name="_GoBack"/>
      <w:bookmarkEnd w:id="0"/>
      <w:r>
        <w:rPr>
          <w:sz w:val="24"/>
          <w:szCs w:val="24"/>
        </w:rPr>
        <w:t xml:space="preserve"> hebben hoe het is in het voortgezet onderwijs.</w:t>
      </w:r>
    </w:p>
    <w:p w:rsidR="00ED358B" w:rsidRDefault="00ED358B" w:rsidP="00D2652A">
      <w:pPr>
        <w:spacing w:after="0"/>
        <w:rPr>
          <w:sz w:val="24"/>
          <w:szCs w:val="24"/>
        </w:rPr>
      </w:pPr>
    </w:p>
    <w:p w:rsidR="00360FCD" w:rsidRDefault="00125388" w:rsidP="00D2652A">
      <w:pPr>
        <w:spacing w:after="0"/>
        <w:rPr>
          <w:sz w:val="24"/>
          <w:szCs w:val="24"/>
        </w:rPr>
      </w:pPr>
      <w:r>
        <w:rPr>
          <w:sz w:val="24"/>
          <w:szCs w:val="24"/>
        </w:rPr>
        <w:t>Volgende leerlin</w:t>
      </w:r>
      <w:r w:rsidR="001814D6">
        <w:rPr>
          <w:sz w:val="24"/>
          <w:szCs w:val="24"/>
        </w:rPr>
        <w:t>genraad : 5 april</w:t>
      </w:r>
      <w:r w:rsidR="00360FCD">
        <w:rPr>
          <w:sz w:val="24"/>
          <w:szCs w:val="24"/>
        </w:rPr>
        <w:t>.</w:t>
      </w:r>
    </w:p>
    <w:p w:rsidR="00360FCD" w:rsidRDefault="00360FCD" w:rsidP="00D2652A">
      <w:pPr>
        <w:spacing w:after="0"/>
        <w:rPr>
          <w:sz w:val="24"/>
          <w:szCs w:val="24"/>
        </w:rPr>
      </w:pPr>
    </w:p>
    <w:sectPr w:rsidR="00360F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B61A2"/>
    <w:multiLevelType w:val="hybridMultilevel"/>
    <w:tmpl w:val="DA64A7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9126C0"/>
    <w:multiLevelType w:val="hybridMultilevel"/>
    <w:tmpl w:val="500C5A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2EC4DCE"/>
    <w:multiLevelType w:val="hybridMultilevel"/>
    <w:tmpl w:val="1D34A0A6"/>
    <w:lvl w:ilvl="0" w:tplc="734E078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84323ED"/>
    <w:multiLevelType w:val="hybridMultilevel"/>
    <w:tmpl w:val="887EEE08"/>
    <w:lvl w:ilvl="0" w:tplc="708AD1A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CE43E93"/>
    <w:multiLevelType w:val="hybridMultilevel"/>
    <w:tmpl w:val="C888889C"/>
    <w:lvl w:ilvl="0" w:tplc="157CAA6E">
      <w:start w:val="2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99"/>
    <w:rsid w:val="00035E17"/>
    <w:rsid w:val="00060F39"/>
    <w:rsid w:val="000D4C9A"/>
    <w:rsid w:val="00125388"/>
    <w:rsid w:val="001440CB"/>
    <w:rsid w:val="001814D6"/>
    <w:rsid w:val="002320B4"/>
    <w:rsid w:val="0026133C"/>
    <w:rsid w:val="00277AC6"/>
    <w:rsid w:val="002C4ED4"/>
    <w:rsid w:val="00302B8C"/>
    <w:rsid w:val="00360FCD"/>
    <w:rsid w:val="003D434C"/>
    <w:rsid w:val="004E2299"/>
    <w:rsid w:val="00597317"/>
    <w:rsid w:val="005A3B02"/>
    <w:rsid w:val="005A4DAF"/>
    <w:rsid w:val="005A72E8"/>
    <w:rsid w:val="005B4AB8"/>
    <w:rsid w:val="00645E39"/>
    <w:rsid w:val="006E2590"/>
    <w:rsid w:val="00742B9B"/>
    <w:rsid w:val="00761244"/>
    <w:rsid w:val="007F1EC1"/>
    <w:rsid w:val="00864FFF"/>
    <w:rsid w:val="0088152C"/>
    <w:rsid w:val="008C3F55"/>
    <w:rsid w:val="008D2504"/>
    <w:rsid w:val="009A07B1"/>
    <w:rsid w:val="009C0739"/>
    <w:rsid w:val="00A574CD"/>
    <w:rsid w:val="00B96B03"/>
    <w:rsid w:val="00BD5EF8"/>
    <w:rsid w:val="00CD357F"/>
    <w:rsid w:val="00D2652A"/>
    <w:rsid w:val="00E767F0"/>
    <w:rsid w:val="00E7716B"/>
    <w:rsid w:val="00ED358B"/>
    <w:rsid w:val="00F04171"/>
    <w:rsid w:val="00F30D80"/>
    <w:rsid w:val="00FC09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9CE31"/>
  <w15:docId w15:val="{75144DFA-5497-4D5C-87BE-5B7A20FE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265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81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993ABD06</Template>
  <TotalTime>1</TotalTime>
  <Pages>1</Pages>
  <Words>188</Words>
  <Characters>1040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Marijke van Wijnbergen</dc:creator>
  <cp:lastModifiedBy>Marijke van Wijnbergen</cp:lastModifiedBy>
  <cp:revision>3</cp:revision>
  <dcterms:created xsi:type="dcterms:W3CDTF">2018-03-22T13:47:00Z</dcterms:created>
  <dcterms:modified xsi:type="dcterms:W3CDTF">2018-03-26T06:28:00Z</dcterms:modified>
</cp:coreProperties>
</file>