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39" w:rsidRPr="00E7716B" w:rsidRDefault="007F1EC1" w:rsidP="00D2652A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Leerlingenraad bespreking </w:t>
      </w:r>
      <w:r w:rsidR="00742B9B">
        <w:rPr>
          <w:sz w:val="24"/>
          <w:szCs w:val="24"/>
        </w:rPr>
        <w:t>8-3</w:t>
      </w:r>
      <w:r w:rsidR="008C3F55">
        <w:rPr>
          <w:sz w:val="24"/>
          <w:szCs w:val="24"/>
        </w:rPr>
        <w:t>-</w:t>
      </w:r>
      <w:r w:rsidR="00761244">
        <w:rPr>
          <w:sz w:val="24"/>
          <w:szCs w:val="24"/>
        </w:rPr>
        <w:t>2018</w:t>
      </w:r>
      <w:r w:rsidR="004E2299" w:rsidRPr="00E7716B">
        <w:rPr>
          <w:sz w:val="24"/>
          <w:szCs w:val="24"/>
        </w:rPr>
        <w:t>.</w:t>
      </w:r>
    </w:p>
    <w:p w:rsidR="004E2299" w:rsidRPr="00E7716B" w:rsidRDefault="004E2299" w:rsidP="00D2652A">
      <w:pPr>
        <w:spacing w:after="0"/>
        <w:rPr>
          <w:sz w:val="24"/>
          <w:szCs w:val="24"/>
        </w:rPr>
      </w:pPr>
    </w:p>
    <w:p w:rsidR="003D434C" w:rsidRDefault="008C3F5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notulen van de </w:t>
      </w:r>
      <w:r w:rsidR="00742B9B">
        <w:rPr>
          <w:sz w:val="24"/>
          <w:szCs w:val="24"/>
        </w:rPr>
        <w:t>elfde</w:t>
      </w:r>
      <w:r w:rsidR="00F30D80">
        <w:rPr>
          <w:sz w:val="24"/>
          <w:szCs w:val="24"/>
        </w:rPr>
        <w:t xml:space="preserve"> </w:t>
      </w:r>
      <w:r w:rsidR="003D434C">
        <w:rPr>
          <w:sz w:val="24"/>
          <w:szCs w:val="24"/>
        </w:rPr>
        <w:t>bijeenkomst</w:t>
      </w:r>
      <w:r w:rsidR="00060F39">
        <w:rPr>
          <w:sz w:val="24"/>
          <w:szCs w:val="24"/>
        </w:rPr>
        <w:t xml:space="preserve"> zijn</w:t>
      </w:r>
      <w:r>
        <w:rPr>
          <w:sz w:val="24"/>
          <w:szCs w:val="24"/>
        </w:rPr>
        <w:t xml:space="preserve"> goedgekeurd.</w:t>
      </w:r>
    </w:p>
    <w:p w:rsidR="00FC0925" w:rsidRDefault="00FC0925" w:rsidP="00D2652A">
      <w:pPr>
        <w:spacing w:after="0"/>
        <w:rPr>
          <w:sz w:val="24"/>
          <w:szCs w:val="24"/>
        </w:rPr>
      </w:pPr>
    </w:p>
    <w:p w:rsidR="00FC0925" w:rsidRDefault="00FC092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Aanwezig: Aiden, </w:t>
      </w:r>
      <w:r w:rsidR="00742B9B">
        <w:rPr>
          <w:sz w:val="24"/>
          <w:szCs w:val="24"/>
        </w:rPr>
        <w:t xml:space="preserve">Ranim (verv. Van </w:t>
      </w:r>
      <w:r>
        <w:rPr>
          <w:sz w:val="24"/>
          <w:szCs w:val="24"/>
        </w:rPr>
        <w:t>Dilanur</w:t>
      </w:r>
      <w:r w:rsidR="00742B9B">
        <w:rPr>
          <w:sz w:val="24"/>
          <w:szCs w:val="24"/>
        </w:rPr>
        <w:t>)</w:t>
      </w:r>
      <w:r>
        <w:rPr>
          <w:sz w:val="24"/>
          <w:szCs w:val="24"/>
        </w:rPr>
        <w:t>, Bente, Rivka, Ymke, Krijn, Dünya, Noam, Romaissa, Rosa, Melanie</w:t>
      </w:r>
    </w:p>
    <w:p w:rsidR="00FC0925" w:rsidRDefault="00FC0925" w:rsidP="00D2652A">
      <w:pPr>
        <w:spacing w:after="0"/>
        <w:rPr>
          <w:sz w:val="24"/>
          <w:szCs w:val="24"/>
        </w:rPr>
      </w:pPr>
    </w:p>
    <w:p w:rsidR="00360FCD" w:rsidRDefault="00742B9B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Korte terugkoppeling op de organisatie van de Casino spe</w:t>
      </w:r>
      <w:r w:rsidR="008D2504">
        <w:rPr>
          <w:sz w:val="24"/>
          <w:szCs w:val="24"/>
        </w:rPr>
        <w:t>l</w:t>
      </w:r>
      <w:r>
        <w:rPr>
          <w:sz w:val="24"/>
          <w:szCs w:val="24"/>
        </w:rPr>
        <w:t>en voor de Koningsspelen.</w:t>
      </w:r>
    </w:p>
    <w:p w:rsidR="00125388" w:rsidRDefault="00742B9B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Melanie gaat samen met Dunya, Rosa, Robin en Romaissa de </w:t>
      </w:r>
      <w:r w:rsidR="00125388">
        <w:rPr>
          <w:sz w:val="24"/>
          <w:szCs w:val="24"/>
        </w:rPr>
        <w:t>ideeën</w:t>
      </w:r>
      <w:r>
        <w:rPr>
          <w:sz w:val="24"/>
          <w:szCs w:val="24"/>
        </w:rPr>
        <w:t xml:space="preserve"> die vorige keer besproken zijn uitwerken en beginnen met het maken van verschillende </w:t>
      </w:r>
      <w:r w:rsidR="00125388">
        <w:rPr>
          <w:sz w:val="24"/>
          <w:szCs w:val="24"/>
        </w:rPr>
        <w:t>spelletjes</w:t>
      </w:r>
      <w:r>
        <w:rPr>
          <w:sz w:val="24"/>
          <w:szCs w:val="24"/>
        </w:rPr>
        <w:t xml:space="preserve">. </w:t>
      </w:r>
    </w:p>
    <w:p w:rsidR="00125388" w:rsidRDefault="00742B9B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 22 maart kijken we </w:t>
      </w:r>
      <w:r w:rsidR="00125388">
        <w:rPr>
          <w:sz w:val="24"/>
          <w:szCs w:val="24"/>
        </w:rPr>
        <w:t xml:space="preserve">wat er al gedaan is. </w:t>
      </w:r>
    </w:p>
    <w:p w:rsidR="00742B9B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Op 20 april zijn de Koningsspelen, dan moet alles klaar zijn.</w:t>
      </w:r>
    </w:p>
    <w:p w:rsidR="00125388" w:rsidRDefault="00125388" w:rsidP="00D2652A">
      <w:pPr>
        <w:spacing w:after="0"/>
        <w:rPr>
          <w:sz w:val="24"/>
          <w:szCs w:val="24"/>
        </w:rPr>
      </w:pPr>
    </w:p>
    <w:p w:rsidR="00125388" w:rsidRDefault="008D2504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volgende onderwerp, is</w:t>
      </w:r>
      <w:r w:rsidR="00125388">
        <w:rPr>
          <w:sz w:val="24"/>
          <w:szCs w:val="24"/>
        </w:rPr>
        <w:t xml:space="preserve"> het probleem dat er in de gang op de grond elke keer zoveel jassen en tassen liggen en dat het daarom zo rommelig is.</w:t>
      </w:r>
    </w:p>
    <w:p w:rsidR="00125388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Samen zoeken we naar oplossingen voor dit probleem.</w:t>
      </w:r>
    </w:p>
    <w:p w:rsidR="00125388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Uiteindelijk is dit plan </w:t>
      </w:r>
      <w:r w:rsidR="008D2504">
        <w:rPr>
          <w:sz w:val="24"/>
          <w:szCs w:val="24"/>
        </w:rPr>
        <w:t>ontstaan</w:t>
      </w:r>
      <w:r>
        <w:rPr>
          <w:sz w:val="24"/>
          <w:szCs w:val="24"/>
        </w:rPr>
        <w:t xml:space="preserve"> : </w:t>
      </w:r>
    </w:p>
    <w:p w:rsidR="00125388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leerlingenraad </w:t>
      </w:r>
      <w:r w:rsidR="008D2504">
        <w:rPr>
          <w:sz w:val="24"/>
          <w:szCs w:val="24"/>
        </w:rPr>
        <w:t xml:space="preserve">gaan </w:t>
      </w:r>
      <w:r>
        <w:rPr>
          <w:sz w:val="24"/>
          <w:szCs w:val="24"/>
        </w:rPr>
        <w:t xml:space="preserve">leerlingen </w:t>
      </w:r>
      <w:r w:rsidR="008D2504">
        <w:rPr>
          <w:sz w:val="24"/>
          <w:szCs w:val="24"/>
        </w:rPr>
        <w:t>uit</w:t>
      </w:r>
      <w:r>
        <w:rPr>
          <w:sz w:val="24"/>
          <w:szCs w:val="24"/>
        </w:rPr>
        <w:t xml:space="preserve"> hun eigen klas aanspreken.</w:t>
      </w:r>
    </w:p>
    <w:p w:rsidR="00125388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Ze vertellen dat er gecontroleerd gaat worden op jassen en tassen die op de grond liggen. Zodra degene van de leerlingenraad van die klas een jas of tas vind, pakt hij/zij die op en neemt hem mee naar een plek in de klas.</w:t>
      </w:r>
    </w:p>
    <w:p w:rsidR="00125388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leerling van wie die jas/tas is, moet dit dan ophalen bij de leerling van de leerlingenraad.</w:t>
      </w:r>
    </w:p>
    <w:p w:rsidR="00125388" w:rsidRDefault="008D2504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Dit wordt op een formulier genoteerd.</w:t>
      </w:r>
    </w:p>
    <w:p w:rsidR="00125388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Zodra iemand 5 keer zijn/haar tas heeft moeten ophalen, </w:t>
      </w:r>
      <w:r w:rsidR="008D2504">
        <w:rPr>
          <w:sz w:val="24"/>
          <w:szCs w:val="24"/>
        </w:rPr>
        <w:t xml:space="preserve">neemt hij/ zij de taak over van de leerlingenraad van die klas. </w:t>
      </w:r>
    </w:p>
    <w:p w:rsidR="00125388" w:rsidRDefault="008D2504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betreffende leerling </w:t>
      </w:r>
      <w:r w:rsidR="00125388">
        <w:rPr>
          <w:sz w:val="24"/>
          <w:szCs w:val="24"/>
        </w:rPr>
        <w:t>houd</w:t>
      </w:r>
      <w:r>
        <w:rPr>
          <w:sz w:val="24"/>
          <w:szCs w:val="24"/>
        </w:rPr>
        <w:t>t</w:t>
      </w:r>
      <w:r w:rsidR="00125388">
        <w:rPr>
          <w:sz w:val="24"/>
          <w:szCs w:val="24"/>
        </w:rPr>
        <w:t xml:space="preserve"> dit dan net zo lang vol tot er een volgend </w:t>
      </w:r>
      <w:r>
        <w:rPr>
          <w:sz w:val="24"/>
          <w:szCs w:val="24"/>
        </w:rPr>
        <w:t xml:space="preserve">kind </w:t>
      </w:r>
      <w:r w:rsidR="00125388">
        <w:rPr>
          <w:sz w:val="24"/>
          <w:szCs w:val="24"/>
        </w:rPr>
        <w:t xml:space="preserve">is die 5 keer iets op de grond heeft laten liggen. </w:t>
      </w:r>
    </w:p>
    <w:p w:rsidR="00125388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Zo gaat het elke keer door, totdat de gang netjes blijft.</w:t>
      </w:r>
    </w:p>
    <w:p w:rsidR="00742B9B" w:rsidRDefault="00742B9B" w:rsidP="00D2652A">
      <w:pPr>
        <w:spacing w:after="0"/>
        <w:rPr>
          <w:sz w:val="24"/>
          <w:szCs w:val="24"/>
        </w:rPr>
      </w:pPr>
    </w:p>
    <w:p w:rsidR="00360FCD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Volgende leerlingenraad : 22</w:t>
      </w:r>
      <w:r w:rsidR="00360FCD">
        <w:rPr>
          <w:sz w:val="24"/>
          <w:szCs w:val="24"/>
        </w:rPr>
        <w:t xml:space="preserve"> maart.</w:t>
      </w:r>
    </w:p>
    <w:p w:rsidR="00360FCD" w:rsidRDefault="00360FCD" w:rsidP="00D2652A">
      <w:pPr>
        <w:spacing w:after="0"/>
        <w:rPr>
          <w:sz w:val="24"/>
          <w:szCs w:val="24"/>
        </w:rPr>
      </w:pPr>
    </w:p>
    <w:sectPr w:rsidR="0036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1A2"/>
    <w:multiLevelType w:val="hybridMultilevel"/>
    <w:tmpl w:val="DA64A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6C0"/>
    <w:multiLevelType w:val="hybridMultilevel"/>
    <w:tmpl w:val="500C5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4DCE"/>
    <w:multiLevelType w:val="hybridMultilevel"/>
    <w:tmpl w:val="1D34A0A6"/>
    <w:lvl w:ilvl="0" w:tplc="734E0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3ED"/>
    <w:multiLevelType w:val="hybridMultilevel"/>
    <w:tmpl w:val="887EEE08"/>
    <w:lvl w:ilvl="0" w:tplc="708AD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43E93"/>
    <w:multiLevelType w:val="hybridMultilevel"/>
    <w:tmpl w:val="C888889C"/>
    <w:lvl w:ilvl="0" w:tplc="157CAA6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9"/>
    <w:rsid w:val="00035E17"/>
    <w:rsid w:val="00060F39"/>
    <w:rsid w:val="000D4C9A"/>
    <w:rsid w:val="00125388"/>
    <w:rsid w:val="001440CB"/>
    <w:rsid w:val="002320B4"/>
    <w:rsid w:val="0026133C"/>
    <w:rsid w:val="00277AC6"/>
    <w:rsid w:val="002C4ED4"/>
    <w:rsid w:val="00302B8C"/>
    <w:rsid w:val="00360FCD"/>
    <w:rsid w:val="003D434C"/>
    <w:rsid w:val="004E2299"/>
    <w:rsid w:val="00597317"/>
    <w:rsid w:val="005A3B02"/>
    <w:rsid w:val="005A4DAF"/>
    <w:rsid w:val="005B4AB8"/>
    <w:rsid w:val="00645E39"/>
    <w:rsid w:val="006E2590"/>
    <w:rsid w:val="00742B9B"/>
    <w:rsid w:val="00761244"/>
    <w:rsid w:val="007F1EC1"/>
    <w:rsid w:val="00864FFF"/>
    <w:rsid w:val="0088152C"/>
    <w:rsid w:val="008C3F55"/>
    <w:rsid w:val="008D2504"/>
    <w:rsid w:val="009A07B1"/>
    <w:rsid w:val="009C0739"/>
    <w:rsid w:val="00A574CD"/>
    <w:rsid w:val="00B96B03"/>
    <w:rsid w:val="00BD5EF8"/>
    <w:rsid w:val="00CD357F"/>
    <w:rsid w:val="00D2652A"/>
    <w:rsid w:val="00E7716B"/>
    <w:rsid w:val="00F04171"/>
    <w:rsid w:val="00F30D80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44DFA-5497-4D5C-87BE-5B7A20F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65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743B08A0</Template>
  <TotalTime>1</TotalTime>
  <Pages>2</Pages>
  <Words>239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van Wijnbergen</dc:creator>
  <cp:lastModifiedBy>Marijke van Wijnbergen</cp:lastModifiedBy>
  <cp:revision>2</cp:revision>
  <dcterms:created xsi:type="dcterms:W3CDTF">2018-03-12T07:32:00Z</dcterms:created>
  <dcterms:modified xsi:type="dcterms:W3CDTF">2018-03-12T07:32:00Z</dcterms:modified>
</cp:coreProperties>
</file>