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39" w:rsidRPr="00E7716B" w:rsidRDefault="007F1EC1" w:rsidP="00D2652A">
      <w:pPr>
        <w:spacing w:after="0"/>
        <w:rPr>
          <w:sz w:val="24"/>
          <w:szCs w:val="24"/>
        </w:rPr>
      </w:pPr>
      <w:r>
        <w:rPr>
          <w:sz w:val="24"/>
          <w:szCs w:val="24"/>
        </w:rPr>
        <w:t xml:space="preserve">Leerlingenraad bespreking </w:t>
      </w:r>
      <w:r w:rsidR="000D4C9A">
        <w:rPr>
          <w:sz w:val="24"/>
          <w:szCs w:val="24"/>
        </w:rPr>
        <w:t>8-2</w:t>
      </w:r>
      <w:r w:rsidR="008C3F55">
        <w:rPr>
          <w:sz w:val="24"/>
          <w:szCs w:val="24"/>
        </w:rPr>
        <w:t>-</w:t>
      </w:r>
      <w:r w:rsidR="00761244">
        <w:rPr>
          <w:sz w:val="24"/>
          <w:szCs w:val="24"/>
        </w:rPr>
        <w:t>2018</w:t>
      </w:r>
      <w:r w:rsidR="004E2299" w:rsidRPr="00E7716B">
        <w:rPr>
          <w:sz w:val="24"/>
          <w:szCs w:val="24"/>
        </w:rPr>
        <w:t>.</w:t>
      </w:r>
    </w:p>
    <w:p w:rsidR="004E2299" w:rsidRPr="00E7716B" w:rsidRDefault="004E2299" w:rsidP="00D2652A">
      <w:pPr>
        <w:spacing w:after="0"/>
        <w:rPr>
          <w:sz w:val="24"/>
          <w:szCs w:val="24"/>
        </w:rPr>
      </w:pPr>
    </w:p>
    <w:p w:rsidR="00D2652A" w:rsidRPr="00E7716B" w:rsidRDefault="004E2299" w:rsidP="00D2652A">
      <w:pPr>
        <w:spacing w:after="0"/>
        <w:rPr>
          <w:sz w:val="24"/>
          <w:szCs w:val="24"/>
        </w:rPr>
      </w:pPr>
      <w:r w:rsidRPr="00E7716B">
        <w:rPr>
          <w:sz w:val="24"/>
          <w:szCs w:val="24"/>
        </w:rPr>
        <w:t xml:space="preserve">Aanwezig : </w:t>
      </w:r>
      <w:proofErr w:type="spellStart"/>
      <w:r w:rsidR="00D2652A" w:rsidRPr="00E7716B">
        <w:rPr>
          <w:sz w:val="24"/>
          <w:szCs w:val="24"/>
        </w:rPr>
        <w:t>Aiden</w:t>
      </w:r>
      <w:proofErr w:type="spellEnd"/>
      <w:r w:rsidR="00D2652A" w:rsidRPr="00E7716B">
        <w:rPr>
          <w:sz w:val="24"/>
          <w:szCs w:val="24"/>
        </w:rPr>
        <w:t xml:space="preserve">, </w:t>
      </w:r>
      <w:proofErr w:type="spellStart"/>
      <w:r w:rsidR="00D2652A" w:rsidRPr="00E7716B">
        <w:rPr>
          <w:sz w:val="24"/>
          <w:szCs w:val="24"/>
        </w:rPr>
        <w:t>Dilanur</w:t>
      </w:r>
      <w:proofErr w:type="spellEnd"/>
      <w:r w:rsidR="00D2652A" w:rsidRPr="00E7716B">
        <w:rPr>
          <w:sz w:val="24"/>
          <w:szCs w:val="24"/>
        </w:rPr>
        <w:t xml:space="preserve">, Bente, Rivka, </w:t>
      </w:r>
      <w:proofErr w:type="spellStart"/>
      <w:r w:rsidR="00D2652A" w:rsidRPr="00E7716B">
        <w:rPr>
          <w:sz w:val="24"/>
          <w:szCs w:val="24"/>
        </w:rPr>
        <w:t>Ymke</w:t>
      </w:r>
      <w:proofErr w:type="spellEnd"/>
      <w:r w:rsidR="00D2652A" w:rsidRPr="00E7716B">
        <w:rPr>
          <w:sz w:val="24"/>
          <w:szCs w:val="24"/>
        </w:rPr>
        <w:t xml:space="preserve">, Krijn, </w:t>
      </w:r>
      <w:proofErr w:type="spellStart"/>
      <w:r w:rsidR="00D2652A" w:rsidRPr="00E7716B">
        <w:rPr>
          <w:sz w:val="24"/>
          <w:szCs w:val="24"/>
        </w:rPr>
        <w:t>D</w:t>
      </w:r>
      <w:r w:rsidR="00D2652A" w:rsidRPr="00E7716B">
        <w:rPr>
          <w:rFonts w:cstheme="minorHAnsi"/>
          <w:sz w:val="24"/>
          <w:szCs w:val="24"/>
        </w:rPr>
        <w:t>ü</w:t>
      </w:r>
      <w:r w:rsidR="00864FFF">
        <w:rPr>
          <w:sz w:val="24"/>
          <w:szCs w:val="24"/>
        </w:rPr>
        <w:t>nya</w:t>
      </w:r>
      <w:proofErr w:type="spellEnd"/>
      <w:r w:rsidR="00864FFF">
        <w:rPr>
          <w:sz w:val="24"/>
          <w:szCs w:val="24"/>
        </w:rPr>
        <w:t xml:space="preserve">, </w:t>
      </w:r>
      <w:proofErr w:type="spellStart"/>
      <w:r w:rsidR="00864FFF">
        <w:rPr>
          <w:sz w:val="24"/>
          <w:szCs w:val="24"/>
        </w:rPr>
        <w:t>Noam</w:t>
      </w:r>
      <w:proofErr w:type="spellEnd"/>
      <w:r w:rsidR="00D2652A" w:rsidRPr="00E7716B">
        <w:rPr>
          <w:sz w:val="24"/>
          <w:szCs w:val="24"/>
        </w:rPr>
        <w:t xml:space="preserve">, Rosa, </w:t>
      </w:r>
      <w:r w:rsidR="006E2590">
        <w:rPr>
          <w:sz w:val="24"/>
          <w:szCs w:val="24"/>
        </w:rPr>
        <w:t xml:space="preserve">Krijn (vervanger van </w:t>
      </w:r>
      <w:r w:rsidR="00D2652A" w:rsidRPr="00E7716B">
        <w:rPr>
          <w:sz w:val="24"/>
          <w:szCs w:val="24"/>
        </w:rPr>
        <w:t>Melanie</w:t>
      </w:r>
      <w:r w:rsidR="006E2590">
        <w:rPr>
          <w:sz w:val="24"/>
          <w:szCs w:val="24"/>
        </w:rPr>
        <w:t>).</w:t>
      </w:r>
    </w:p>
    <w:p w:rsidR="00D2652A" w:rsidRDefault="00D2652A" w:rsidP="00D2652A">
      <w:pPr>
        <w:spacing w:after="0"/>
        <w:rPr>
          <w:sz w:val="24"/>
          <w:szCs w:val="24"/>
        </w:rPr>
      </w:pPr>
    </w:p>
    <w:p w:rsidR="003D434C" w:rsidRDefault="008C3F55" w:rsidP="00D2652A">
      <w:pPr>
        <w:spacing w:after="0"/>
        <w:rPr>
          <w:sz w:val="24"/>
          <w:szCs w:val="24"/>
        </w:rPr>
      </w:pPr>
      <w:r>
        <w:rPr>
          <w:sz w:val="24"/>
          <w:szCs w:val="24"/>
        </w:rPr>
        <w:t xml:space="preserve">De notulen van de </w:t>
      </w:r>
      <w:r w:rsidR="000D4C9A">
        <w:rPr>
          <w:sz w:val="24"/>
          <w:szCs w:val="24"/>
        </w:rPr>
        <w:t>negende</w:t>
      </w:r>
      <w:r w:rsidR="00761244">
        <w:rPr>
          <w:sz w:val="24"/>
          <w:szCs w:val="24"/>
        </w:rPr>
        <w:t xml:space="preserve"> </w:t>
      </w:r>
      <w:r w:rsidR="003D434C">
        <w:rPr>
          <w:sz w:val="24"/>
          <w:szCs w:val="24"/>
        </w:rPr>
        <w:t>bijeenkomst</w:t>
      </w:r>
      <w:r w:rsidR="00060F39">
        <w:rPr>
          <w:sz w:val="24"/>
          <w:szCs w:val="24"/>
        </w:rPr>
        <w:t xml:space="preserve"> zijn</w:t>
      </w:r>
      <w:r>
        <w:rPr>
          <w:sz w:val="24"/>
          <w:szCs w:val="24"/>
        </w:rPr>
        <w:t xml:space="preserve"> goedgekeurd.</w:t>
      </w:r>
    </w:p>
    <w:p w:rsidR="006E2590" w:rsidRDefault="006E2590" w:rsidP="00D2652A">
      <w:pPr>
        <w:spacing w:after="0"/>
        <w:rPr>
          <w:sz w:val="24"/>
          <w:szCs w:val="24"/>
        </w:rPr>
      </w:pPr>
    </w:p>
    <w:p w:rsidR="006E2590" w:rsidRDefault="006E2590" w:rsidP="00D2652A">
      <w:pPr>
        <w:spacing w:after="0"/>
        <w:rPr>
          <w:sz w:val="24"/>
          <w:szCs w:val="24"/>
        </w:rPr>
      </w:pPr>
      <w:r>
        <w:rPr>
          <w:sz w:val="24"/>
          <w:szCs w:val="24"/>
        </w:rPr>
        <w:t xml:space="preserve">Rivka vertelt over het uitreiken van de gouden wc borstel in de klas van juf Sasha die ze daar vorige week heeft mogen uitreiken. De volgende maand willen </w:t>
      </w:r>
      <w:proofErr w:type="spellStart"/>
      <w:r>
        <w:rPr>
          <w:sz w:val="24"/>
          <w:szCs w:val="24"/>
        </w:rPr>
        <w:t>D</w:t>
      </w:r>
      <w:r>
        <w:rPr>
          <w:rFonts w:cstheme="minorHAnsi"/>
          <w:sz w:val="24"/>
          <w:szCs w:val="24"/>
        </w:rPr>
        <w:t>ü</w:t>
      </w:r>
      <w:r>
        <w:rPr>
          <w:sz w:val="24"/>
          <w:szCs w:val="24"/>
        </w:rPr>
        <w:t>nya</w:t>
      </w:r>
      <w:proofErr w:type="spellEnd"/>
      <w:r>
        <w:rPr>
          <w:sz w:val="24"/>
          <w:szCs w:val="24"/>
        </w:rPr>
        <w:t xml:space="preserve"> en </w:t>
      </w:r>
      <w:proofErr w:type="spellStart"/>
      <w:r>
        <w:rPr>
          <w:sz w:val="24"/>
          <w:szCs w:val="24"/>
        </w:rPr>
        <w:t>Noam</w:t>
      </w:r>
      <w:proofErr w:type="spellEnd"/>
      <w:r>
        <w:rPr>
          <w:sz w:val="24"/>
          <w:szCs w:val="24"/>
        </w:rPr>
        <w:t xml:space="preserve"> graag deze prijs uitreiken.</w:t>
      </w:r>
    </w:p>
    <w:p w:rsidR="006E2590" w:rsidRDefault="006E2590" w:rsidP="00D2652A">
      <w:pPr>
        <w:spacing w:after="0"/>
        <w:rPr>
          <w:sz w:val="24"/>
          <w:szCs w:val="24"/>
        </w:rPr>
      </w:pPr>
    </w:p>
    <w:p w:rsidR="006E2590" w:rsidRDefault="006E2590" w:rsidP="00D2652A">
      <w:pPr>
        <w:spacing w:after="0"/>
        <w:rPr>
          <w:sz w:val="24"/>
          <w:szCs w:val="24"/>
        </w:rPr>
      </w:pPr>
      <w:r>
        <w:rPr>
          <w:sz w:val="24"/>
          <w:szCs w:val="24"/>
        </w:rPr>
        <w:t>Alle groep 7 en 8 leerlingen hebben iets geregeld met een oud leerling die in de klas komt vertellen hoe het is in de brugklas van het voortgezet onderwijs, in een klas is het zelfs al gebeurd, was erg leerzaam.</w:t>
      </w:r>
    </w:p>
    <w:p w:rsidR="006E2590" w:rsidRDefault="006E2590" w:rsidP="00D2652A">
      <w:pPr>
        <w:spacing w:after="0"/>
        <w:rPr>
          <w:sz w:val="24"/>
          <w:szCs w:val="24"/>
        </w:rPr>
      </w:pPr>
    </w:p>
    <w:p w:rsidR="006E2590" w:rsidRDefault="006E2590" w:rsidP="00D2652A">
      <w:pPr>
        <w:spacing w:after="0"/>
        <w:rPr>
          <w:sz w:val="24"/>
          <w:szCs w:val="24"/>
        </w:rPr>
      </w:pPr>
      <w:r>
        <w:rPr>
          <w:sz w:val="24"/>
          <w:szCs w:val="24"/>
        </w:rPr>
        <w:t>De leerlingen die iets willen organiseren voor de Koningsspelen gaan hieruit komen, hier gaan we over twee weken op verder.</w:t>
      </w:r>
    </w:p>
    <w:p w:rsidR="006E2590" w:rsidRDefault="006E2590" w:rsidP="00D2652A">
      <w:pPr>
        <w:spacing w:after="0"/>
        <w:rPr>
          <w:sz w:val="24"/>
          <w:szCs w:val="24"/>
        </w:rPr>
      </w:pPr>
    </w:p>
    <w:p w:rsidR="000D4C9A" w:rsidRDefault="006E2590" w:rsidP="00D2652A">
      <w:pPr>
        <w:spacing w:after="0"/>
        <w:rPr>
          <w:sz w:val="24"/>
          <w:szCs w:val="24"/>
        </w:rPr>
      </w:pPr>
      <w:r>
        <w:rPr>
          <w:sz w:val="24"/>
          <w:szCs w:val="24"/>
        </w:rPr>
        <w:t xml:space="preserve">We praten over de anti pest brievenbus en we nemen een voorbeeld, zonder namen te noemen en gaan hier met de hele groep over denken hoe dit geval </w:t>
      </w:r>
      <w:bookmarkStart w:id="0" w:name="_GoBack"/>
      <w:bookmarkEnd w:id="0"/>
      <w:r>
        <w:rPr>
          <w:sz w:val="24"/>
          <w:szCs w:val="24"/>
        </w:rPr>
        <w:t>het beste opgelost kan worden. Melanie en Rosa gaan dit uitvoeren, nu hebben ze alvast een aantal goede tips vanuit de groep gekregen.</w:t>
      </w:r>
    </w:p>
    <w:p w:rsidR="005A3B02" w:rsidRDefault="005A3B02" w:rsidP="00D2652A">
      <w:pPr>
        <w:spacing w:after="0"/>
        <w:rPr>
          <w:sz w:val="24"/>
          <w:szCs w:val="24"/>
        </w:rPr>
      </w:pPr>
    </w:p>
    <w:p w:rsidR="005A3B02" w:rsidRDefault="005A3B02" w:rsidP="005A3B02">
      <w:pPr>
        <w:spacing w:after="0"/>
        <w:rPr>
          <w:sz w:val="24"/>
          <w:szCs w:val="24"/>
        </w:rPr>
      </w:pPr>
      <w:r>
        <w:rPr>
          <w:sz w:val="24"/>
          <w:szCs w:val="24"/>
        </w:rPr>
        <w:t>Op  donderdag 22 februari bespreken we hoe het gaat met de uitwerking van de nieuwe spelen voor de Koningsspelen.</w:t>
      </w:r>
    </w:p>
    <w:p w:rsidR="005A3B02" w:rsidRDefault="005A3B02" w:rsidP="005A3B02">
      <w:pPr>
        <w:spacing w:after="0"/>
        <w:rPr>
          <w:sz w:val="24"/>
          <w:szCs w:val="24"/>
        </w:rPr>
      </w:pPr>
    </w:p>
    <w:p w:rsidR="002C4ED4" w:rsidRDefault="002C4ED4" w:rsidP="00D2652A">
      <w:pPr>
        <w:spacing w:after="0"/>
        <w:rPr>
          <w:sz w:val="24"/>
          <w:szCs w:val="24"/>
        </w:rPr>
      </w:pPr>
      <w:r>
        <w:rPr>
          <w:sz w:val="24"/>
          <w:szCs w:val="24"/>
        </w:rPr>
        <w:t xml:space="preserve">Volgende bijeenkomst leerlingenraad : Donderdag </w:t>
      </w:r>
      <w:r w:rsidR="000D4C9A">
        <w:rPr>
          <w:sz w:val="24"/>
          <w:szCs w:val="24"/>
        </w:rPr>
        <w:t xml:space="preserve">22 </w:t>
      </w:r>
      <w:r w:rsidR="005A3B02">
        <w:rPr>
          <w:sz w:val="24"/>
          <w:szCs w:val="24"/>
        </w:rPr>
        <w:t>februari</w:t>
      </w:r>
      <w:r>
        <w:rPr>
          <w:sz w:val="24"/>
          <w:szCs w:val="24"/>
        </w:rPr>
        <w:t xml:space="preserve"> 13.30 uur.</w:t>
      </w:r>
    </w:p>
    <w:sectPr w:rsidR="002C4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B61A2"/>
    <w:multiLevelType w:val="hybridMultilevel"/>
    <w:tmpl w:val="DA64A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9126C0"/>
    <w:multiLevelType w:val="hybridMultilevel"/>
    <w:tmpl w:val="500C5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EC4DCE"/>
    <w:multiLevelType w:val="hybridMultilevel"/>
    <w:tmpl w:val="1D34A0A6"/>
    <w:lvl w:ilvl="0" w:tplc="734E07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4323ED"/>
    <w:multiLevelType w:val="hybridMultilevel"/>
    <w:tmpl w:val="887EEE08"/>
    <w:lvl w:ilvl="0" w:tplc="708AD1A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99"/>
    <w:rsid w:val="00035E17"/>
    <w:rsid w:val="00060F39"/>
    <w:rsid w:val="000D4C9A"/>
    <w:rsid w:val="001440CB"/>
    <w:rsid w:val="002320B4"/>
    <w:rsid w:val="0026133C"/>
    <w:rsid w:val="00277AC6"/>
    <w:rsid w:val="002C4ED4"/>
    <w:rsid w:val="00302B8C"/>
    <w:rsid w:val="003D434C"/>
    <w:rsid w:val="004E2299"/>
    <w:rsid w:val="00597317"/>
    <w:rsid w:val="005A3B02"/>
    <w:rsid w:val="005A4DAF"/>
    <w:rsid w:val="005B4AB8"/>
    <w:rsid w:val="00645E39"/>
    <w:rsid w:val="006E2590"/>
    <w:rsid w:val="00761244"/>
    <w:rsid w:val="007F1EC1"/>
    <w:rsid w:val="00864FFF"/>
    <w:rsid w:val="0088152C"/>
    <w:rsid w:val="008C3F55"/>
    <w:rsid w:val="009A07B1"/>
    <w:rsid w:val="009C0739"/>
    <w:rsid w:val="00B96B03"/>
    <w:rsid w:val="00BD5EF8"/>
    <w:rsid w:val="00D2652A"/>
    <w:rsid w:val="00E7716B"/>
    <w:rsid w:val="00F04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9A0D"/>
  <w15:docId w15:val="{75144DFA-5497-4D5C-87BE-5B7A20FE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265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9A2BB8EA</Template>
  <TotalTime>9</TotalTime>
  <Pages>1</Pages>
  <Words>185</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van Wijnbergen</dc:creator>
  <cp:lastModifiedBy>Marijke van Wijnbergen</cp:lastModifiedBy>
  <cp:revision>3</cp:revision>
  <dcterms:created xsi:type="dcterms:W3CDTF">2018-02-06T13:57:00Z</dcterms:created>
  <dcterms:modified xsi:type="dcterms:W3CDTF">2018-02-08T13:47:00Z</dcterms:modified>
</cp:coreProperties>
</file>